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7E" w:rsidRPr="00AB1387" w:rsidRDefault="0071167E" w:rsidP="004A7E62">
      <w:pPr>
        <w:widowControl/>
        <w:spacing w:before="100" w:beforeAutospacing="1" w:after="100" w:afterAutospacing="1" w:line="384" w:lineRule="atLeast"/>
        <w:ind w:left="45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71167E" w:rsidRPr="00AB1387" w:rsidRDefault="0071167E" w:rsidP="004A7E62">
      <w:pPr>
        <w:widowControl/>
        <w:spacing w:before="100" w:beforeAutospacing="1" w:after="100" w:afterAutospacing="1" w:line="384" w:lineRule="atLeast"/>
        <w:ind w:left="45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AB1387">
        <w:rPr>
          <w:rFonts w:ascii="Times New Roman" w:hAnsi="Times New Roman" w:cs="宋体" w:hint="eastAsia"/>
          <w:b/>
          <w:bCs/>
          <w:kern w:val="0"/>
          <w:sz w:val="28"/>
          <w:szCs w:val="28"/>
        </w:rPr>
        <w:t>离子减薄仪管理细则</w:t>
      </w:r>
    </w:p>
    <w:p w:rsidR="0071167E" w:rsidRPr="00AB1387" w:rsidRDefault="0071167E" w:rsidP="005E74AD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1387">
        <w:rPr>
          <w:rFonts w:ascii="Times New Roman" w:hAnsi="Times New Roman" w:cs="宋体" w:hint="eastAsia"/>
          <w:kern w:val="0"/>
          <w:sz w:val="24"/>
          <w:szCs w:val="24"/>
        </w:rPr>
        <w:t>第一条</w:t>
      </w:r>
      <w:r w:rsidRPr="00AB138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B1387">
        <w:rPr>
          <w:rFonts w:ascii="Times New Roman" w:hAnsi="Times New Roman" w:cs="宋体" w:hint="eastAsia"/>
          <w:kern w:val="0"/>
          <w:sz w:val="24"/>
          <w:szCs w:val="24"/>
        </w:rPr>
        <w:t>离子减薄设备属贵重仪器设备，由专人负责管理及使用。其他人未经培训，未经管理人员同意，不能擅自操作。</w:t>
      </w:r>
    </w:p>
    <w:p w:rsidR="0071167E" w:rsidRPr="00AB1387" w:rsidRDefault="0071167E" w:rsidP="005E74AD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1387">
        <w:rPr>
          <w:rFonts w:ascii="Times New Roman" w:hAnsi="Times New Roman" w:cs="宋体" w:hint="eastAsia"/>
          <w:kern w:val="0"/>
          <w:sz w:val="24"/>
          <w:szCs w:val="24"/>
        </w:rPr>
        <w:t>第二条</w:t>
      </w:r>
      <w:r w:rsidRPr="00AB138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B1387">
        <w:rPr>
          <w:rFonts w:ascii="Times New Roman" w:hAnsi="Times New Roman" w:cs="宋体" w:hint="eastAsia"/>
          <w:kern w:val="0"/>
          <w:sz w:val="24"/>
          <w:szCs w:val="24"/>
        </w:rPr>
        <w:t>凡需进行制样者，实验前（提前一周）按要求填写申请单，由实验室主管人员审核后，根据需要安排具体时间，在指定时间内进行实验。</w:t>
      </w:r>
    </w:p>
    <w:p w:rsidR="0071167E" w:rsidRPr="00AB1387" w:rsidRDefault="0071167E" w:rsidP="005E74AD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1387">
        <w:rPr>
          <w:rFonts w:ascii="Times New Roman" w:hAnsi="Times New Roman" w:cs="宋体" w:hint="eastAsia"/>
          <w:kern w:val="0"/>
          <w:sz w:val="24"/>
          <w:szCs w:val="24"/>
        </w:rPr>
        <w:t>第三条</w:t>
      </w:r>
      <w:r w:rsidRPr="00AB138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B1387">
        <w:rPr>
          <w:rFonts w:ascii="Times New Roman" w:hAnsi="Times New Roman" w:cs="宋体" w:hint="eastAsia"/>
          <w:kern w:val="0"/>
          <w:sz w:val="24"/>
          <w:szCs w:val="24"/>
        </w:rPr>
        <w:t>任何人未经允许或在管理人员不在的情况下，禁止私自操作离子减薄仪。</w:t>
      </w:r>
    </w:p>
    <w:p w:rsidR="0071167E" w:rsidRPr="00AB1387" w:rsidRDefault="0071167E" w:rsidP="005E74AD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1387">
        <w:rPr>
          <w:rFonts w:ascii="Times New Roman" w:hAnsi="Times New Roman" w:cs="宋体" w:hint="eastAsia"/>
          <w:kern w:val="0"/>
          <w:sz w:val="24"/>
          <w:szCs w:val="24"/>
        </w:rPr>
        <w:t>第四条</w:t>
      </w:r>
      <w:r w:rsidRPr="00AB138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B1387">
        <w:rPr>
          <w:rFonts w:ascii="Times New Roman" w:hAnsi="Times New Roman" w:cs="宋体" w:hint="eastAsia"/>
          <w:kern w:val="0"/>
          <w:sz w:val="24"/>
          <w:szCs w:val="24"/>
        </w:rPr>
        <w:t>为保证设备安全可靠运行，设备工作温度应控制在</w:t>
      </w:r>
      <w:r w:rsidRPr="00AB1387">
        <w:rPr>
          <w:rFonts w:ascii="Times New Roman" w:hAnsi="Times New Roman" w:cs="Times New Roman"/>
          <w:kern w:val="0"/>
          <w:sz w:val="24"/>
          <w:szCs w:val="24"/>
        </w:rPr>
        <w:t>20</w:t>
      </w:r>
      <w:r w:rsidRPr="00AB1387">
        <w:rPr>
          <w:rFonts w:ascii="宋体" w:hAnsi="宋体" w:cs="宋体" w:hint="eastAsia"/>
          <w:kern w:val="0"/>
          <w:sz w:val="24"/>
          <w:szCs w:val="24"/>
        </w:rPr>
        <w:t>℃</w:t>
      </w:r>
      <w:r>
        <w:rPr>
          <w:rFonts w:ascii="宋体" w:hAnsi="宋体" w:cs="宋体" w:hint="eastAsia"/>
          <w:kern w:val="0"/>
          <w:sz w:val="24"/>
          <w:szCs w:val="24"/>
        </w:rPr>
        <w:t>±</w:t>
      </w:r>
      <w:r w:rsidRPr="00AB1387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AB1387">
        <w:rPr>
          <w:rFonts w:ascii="宋体" w:hAnsi="宋体" w:cs="宋体" w:hint="eastAsia"/>
          <w:kern w:val="0"/>
          <w:sz w:val="24"/>
          <w:szCs w:val="24"/>
        </w:rPr>
        <w:t>℃</w:t>
      </w:r>
      <w:r w:rsidRPr="00AB1387">
        <w:rPr>
          <w:rFonts w:ascii="Times New Roman" w:hAnsi="Times New Roman" w:cs="宋体" w:hint="eastAsia"/>
          <w:kern w:val="0"/>
          <w:sz w:val="24"/>
          <w:szCs w:val="24"/>
        </w:rPr>
        <w:t>，相对湿度不高于</w:t>
      </w:r>
      <w:r w:rsidRPr="00AB1387">
        <w:rPr>
          <w:rFonts w:ascii="Times New Roman" w:hAnsi="Times New Roman" w:cs="Times New Roman"/>
          <w:kern w:val="0"/>
          <w:sz w:val="24"/>
          <w:szCs w:val="24"/>
        </w:rPr>
        <w:t>60%</w:t>
      </w:r>
      <w:r w:rsidRPr="00AB1387">
        <w:rPr>
          <w:rFonts w:ascii="Times New Roman" w:hAnsi="Times New Roman" w:cs="宋体" w:hint="eastAsia"/>
          <w:kern w:val="0"/>
          <w:sz w:val="24"/>
          <w:szCs w:val="24"/>
        </w:rPr>
        <w:t>。</w:t>
      </w:r>
    </w:p>
    <w:p w:rsidR="0071167E" w:rsidRPr="00AB1387" w:rsidRDefault="0071167E" w:rsidP="005E74AD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1387">
        <w:rPr>
          <w:rFonts w:ascii="Times New Roman" w:hAnsi="Times New Roman" w:cs="宋体" w:hint="eastAsia"/>
          <w:kern w:val="0"/>
          <w:sz w:val="24"/>
          <w:szCs w:val="24"/>
        </w:rPr>
        <w:t>第五条</w:t>
      </w:r>
      <w:r w:rsidRPr="00AB138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B1387">
        <w:rPr>
          <w:rFonts w:ascii="Times New Roman" w:hAnsi="Times New Roman" w:cs="宋体" w:hint="eastAsia"/>
          <w:kern w:val="0"/>
          <w:sz w:val="24"/>
          <w:szCs w:val="24"/>
        </w:rPr>
        <w:t>为保证实验室的干净整齐，操作者进入工作区必须穿戴干净，实验完成后打扫实验室。</w:t>
      </w:r>
    </w:p>
    <w:p w:rsidR="0071167E" w:rsidRPr="00AB1387" w:rsidRDefault="0071167E" w:rsidP="005E74AD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1387">
        <w:rPr>
          <w:rFonts w:ascii="Times New Roman" w:hAnsi="Times New Roman" w:cs="宋体" w:hint="eastAsia"/>
          <w:kern w:val="0"/>
          <w:sz w:val="24"/>
          <w:szCs w:val="24"/>
        </w:rPr>
        <w:t>第六条</w:t>
      </w:r>
      <w:r w:rsidRPr="00AB138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B1387">
        <w:rPr>
          <w:rFonts w:ascii="Times New Roman" w:hAnsi="Times New Roman" w:cs="宋体" w:hint="eastAsia"/>
          <w:kern w:val="0"/>
          <w:sz w:val="24"/>
          <w:szCs w:val="24"/>
        </w:rPr>
        <w:t>禁止减薄有腐蚀性的样品，易挥发及强磁性样品</w:t>
      </w:r>
      <w:r>
        <w:rPr>
          <w:rFonts w:ascii="Times New Roman" w:hAnsi="Times New Roman" w:cs="宋体" w:hint="eastAsia"/>
          <w:kern w:val="0"/>
          <w:sz w:val="24"/>
          <w:szCs w:val="24"/>
        </w:rPr>
        <w:t>，样品要干净，厚度尽可能地薄（</w:t>
      </w:r>
      <w:r w:rsidRPr="003245E1">
        <w:rPr>
          <w:rFonts w:ascii="Times New Roman" w:hAnsi="Times New Roman" w:cs="Times New Roman"/>
          <w:kern w:val="0"/>
          <w:sz w:val="24"/>
          <w:szCs w:val="24"/>
        </w:rPr>
        <w:t>40</w:t>
      </w:r>
      <w:r w:rsidRPr="003245E1">
        <w:rPr>
          <w:rFonts w:ascii="Times New Roman" w:hAnsi="Times New Roman" w:cs="宋体" w:hint="eastAsia"/>
          <w:kern w:val="0"/>
          <w:sz w:val="24"/>
          <w:szCs w:val="24"/>
        </w:rPr>
        <w:t>微米以内</w:t>
      </w:r>
      <w:r>
        <w:rPr>
          <w:rFonts w:ascii="Times New Roman" w:hAnsi="Times New Roman" w:cs="宋体" w:hint="eastAsia"/>
          <w:kern w:val="0"/>
          <w:sz w:val="24"/>
          <w:szCs w:val="24"/>
        </w:rPr>
        <w:t>）</w:t>
      </w:r>
      <w:r w:rsidRPr="00AB1387">
        <w:rPr>
          <w:rFonts w:ascii="Times New Roman" w:hAnsi="Times New Roman" w:cs="宋体" w:hint="eastAsia"/>
          <w:kern w:val="0"/>
          <w:sz w:val="24"/>
          <w:szCs w:val="24"/>
        </w:rPr>
        <w:t>。</w:t>
      </w:r>
    </w:p>
    <w:p w:rsidR="0071167E" w:rsidRPr="00AB1387" w:rsidRDefault="0071167E" w:rsidP="005E74AD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1387">
        <w:rPr>
          <w:rFonts w:ascii="Times New Roman" w:hAnsi="Times New Roman" w:cs="宋体" w:hint="eastAsia"/>
          <w:kern w:val="0"/>
          <w:sz w:val="24"/>
          <w:szCs w:val="24"/>
        </w:rPr>
        <w:t>第七条</w:t>
      </w:r>
      <w:r w:rsidRPr="00AB138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B1387">
        <w:rPr>
          <w:rFonts w:ascii="Times New Roman" w:hAnsi="Times New Roman" w:cs="宋体" w:hint="eastAsia"/>
          <w:kern w:val="0"/>
          <w:sz w:val="24"/>
          <w:szCs w:val="24"/>
        </w:rPr>
        <w:t>实验室内禁止吸烟。为确保安静的工作环境，禁止在制样室大声喧哗，与实验无关的人员谢绝入内。</w:t>
      </w:r>
    </w:p>
    <w:p w:rsidR="0071167E" w:rsidRPr="00AB1387" w:rsidRDefault="0071167E" w:rsidP="005E74AD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1387">
        <w:rPr>
          <w:rFonts w:ascii="Times New Roman" w:hAnsi="Times New Roman" w:cs="宋体" w:hint="eastAsia"/>
          <w:kern w:val="0"/>
          <w:sz w:val="24"/>
          <w:szCs w:val="24"/>
        </w:rPr>
        <w:t>第八条</w:t>
      </w:r>
      <w:r w:rsidRPr="00AB138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B1387">
        <w:rPr>
          <w:rFonts w:ascii="Times New Roman" w:hAnsi="Times New Roman" w:cs="宋体" w:hint="eastAsia"/>
          <w:kern w:val="0"/>
          <w:sz w:val="24"/>
          <w:szCs w:val="24"/>
        </w:rPr>
        <w:t>为便于及时了解设备状况和进行技术交流，所有用户须向管理人员提供联系电话和电子邮箱，管理人员建立用户信息库。</w:t>
      </w:r>
    </w:p>
    <w:p w:rsidR="0071167E" w:rsidRPr="00AB1387" w:rsidRDefault="0071167E" w:rsidP="005E74AD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1387">
        <w:rPr>
          <w:rFonts w:ascii="Times New Roman" w:hAnsi="Times New Roman" w:cs="宋体" w:hint="eastAsia"/>
          <w:kern w:val="0"/>
          <w:sz w:val="24"/>
          <w:szCs w:val="24"/>
        </w:rPr>
        <w:t>第九条</w:t>
      </w:r>
      <w:r w:rsidRPr="00AB138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B1387">
        <w:rPr>
          <w:rFonts w:ascii="Times New Roman" w:hAnsi="Times New Roman" w:cs="宋体" w:hint="eastAsia"/>
          <w:kern w:val="0"/>
          <w:sz w:val="24"/>
          <w:szCs w:val="24"/>
        </w:rPr>
        <w:t>完善实验室工作档案，在工作记录本上，操作者要详细记录当天的实验内容，样品数量及设备运转状况。在实验中，一旦发现仪器出现故障，应立即停止实验，通知管理人员，或及时通知仪器供应商的专业维修人员前来修复，同时要全面记录本次故障的事由和解决方案，为今后可能的故障排查和改进实验操作提供资料。</w:t>
      </w:r>
    </w:p>
    <w:p w:rsidR="0071167E" w:rsidRPr="00AB1387" w:rsidRDefault="0071167E" w:rsidP="005E74AD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1387">
        <w:rPr>
          <w:rFonts w:ascii="Times New Roman" w:hAnsi="Times New Roman" w:cs="宋体" w:hint="eastAsia"/>
          <w:kern w:val="0"/>
          <w:sz w:val="24"/>
          <w:szCs w:val="24"/>
        </w:rPr>
        <w:t>第十条</w:t>
      </w:r>
      <w:r w:rsidRPr="00AB138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B1387">
        <w:rPr>
          <w:rFonts w:ascii="Times New Roman" w:hAnsi="Times New Roman" w:cs="宋体" w:hint="eastAsia"/>
          <w:kern w:val="0"/>
          <w:sz w:val="24"/>
          <w:szCs w:val="24"/>
        </w:rPr>
        <w:t>实验结束后，检查电源、氩气压力和门窗等，确认无误后方可离开实验室。</w:t>
      </w:r>
    </w:p>
    <w:p w:rsidR="0071167E" w:rsidRDefault="0071167E" w:rsidP="005E74AD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1387">
        <w:rPr>
          <w:rFonts w:ascii="Times New Roman" w:hAnsi="Times New Roman" w:cs="宋体" w:hint="eastAsia"/>
          <w:kern w:val="0"/>
          <w:sz w:val="24"/>
          <w:szCs w:val="24"/>
        </w:rPr>
        <w:t>第十一条</w:t>
      </w:r>
      <w:r w:rsidRPr="00AB138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B1387">
        <w:rPr>
          <w:rFonts w:ascii="Times New Roman" w:hAnsi="Times New Roman" w:cs="宋体" w:hint="eastAsia"/>
          <w:kern w:val="0"/>
          <w:sz w:val="24"/>
          <w:szCs w:val="24"/>
        </w:rPr>
        <w:t>涉及到使用本实验室设备的科研工作，及时将学术论文和科研成果相关资料留存，以备成果统计或数据上报使用。</w:t>
      </w:r>
    </w:p>
    <w:p w:rsidR="0071167E" w:rsidRDefault="0071167E" w:rsidP="005E74AD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1167E" w:rsidRPr="00AB1387" w:rsidRDefault="0071167E" w:rsidP="005E74AD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1167E" w:rsidRDefault="0071167E" w:rsidP="00120BDA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1387">
        <w:rPr>
          <w:rFonts w:ascii="Times New Roman" w:hAnsi="Times New Roman" w:cs="宋体" w:hint="eastAsia"/>
          <w:kern w:val="0"/>
          <w:sz w:val="24"/>
          <w:szCs w:val="24"/>
        </w:rPr>
        <w:t>第十二条</w:t>
      </w:r>
      <w:r w:rsidRPr="00AB138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B1387">
        <w:rPr>
          <w:rFonts w:ascii="Times New Roman" w:hAnsi="Times New Roman" w:cs="宋体" w:hint="eastAsia"/>
          <w:kern w:val="0"/>
          <w:sz w:val="24"/>
          <w:szCs w:val="24"/>
        </w:rPr>
        <w:t>凡是违反上述规定三次及三次以上者，停止使用三个月的权利。</w:t>
      </w:r>
      <w:bookmarkStart w:id="0" w:name="_GoBack"/>
      <w:bookmarkEnd w:id="0"/>
    </w:p>
    <w:p w:rsidR="0071167E" w:rsidRDefault="0071167E" w:rsidP="00AB50EF">
      <w:pPr>
        <w:widowControl/>
        <w:spacing w:before="100" w:beforeAutospacing="1" w:after="100" w:afterAutospacing="1" w:line="360" w:lineRule="auto"/>
        <w:ind w:firstLineChars="565" w:firstLine="31680"/>
        <w:jc w:val="left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AB50EF">
        <w:rPr>
          <w:rFonts w:ascii="Times New Roman" w:hAnsi="Times New Roman" w:cs="宋体" w:hint="eastAsia"/>
          <w:b/>
          <w:bCs/>
          <w:kern w:val="0"/>
          <w:sz w:val="28"/>
          <w:szCs w:val="28"/>
        </w:rPr>
        <w:t>中国科学院近代物理研究所公共技术服务中心</w:t>
      </w:r>
    </w:p>
    <w:p w:rsidR="0071167E" w:rsidRPr="00AB50EF" w:rsidRDefault="0071167E" w:rsidP="00AB50EF">
      <w:pPr>
        <w:widowControl/>
        <w:spacing w:before="100" w:beforeAutospacing="1" w:after="100" w:afterAutospacing="1" w:line="360" w:lineRule="auto"/>
        <w:ind w:firstLineChars="1311" w:firstLine="3168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2013</w:t>
      </w:r>
      <w:r>
        <w:rPr>
          <w:rFonts w:ascii="Times New Roman" w:hAnsi="Times New Roman" w:cs="宋体" w:hint="eastAsia"/>
          <w:b/>
          <w:bCs/>
          <w:kern w:val="0"/>
          <w:sz w:val="28"/>
          <w:szCs w:val="28"/>
        </w:rPr>
        <w:t>年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6</w:t>
      </w:r>
      <w:r>
        <w:rPr>
          <w:rFonts w:ascii="Times New Roman" w:hAnsi="Times New Roman" w:cs="宋体" w:hint="eastAsia"/>
          <w:b/>
          <w:bCs/>
          <w:kern w:val="0"/>
          <w:sz w:val="28"/>
          <w:szCs w:val="28"/>
        </w:rPr>
        <w:t>月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15</w:t>
      </w:r>
      <w:r>
        <w:rPr>
          <w:rFonts w:ascii="Times New Roman" w:hAnsi="Times New Roman" w:cs="宋体" w:hint="eastAsia"/>
          <w:b/>
          <w:bCs/>
          <w:kern w:val="0"/>
          <w:sz w:val="28"/>
          <w:szCs w:val="28"/>
        </w:rPr>
        <w:t>日</w:t>
      </w:r>
    </w:p>
    <w:sectPr w:rsidR="0071167E" w:rsidRPr="00AB50EF" w:rsidSect="00D3490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7E" w:rsidRDefault="0071167E" w:rsidP="00BD0C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167E" w:rsidRDefault="0071167E" w:rsidP="00BD0C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7E" w:rsidRDefault="0071167E" w:rsidP="00BD0C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167E" w:rsidRDefault="0071167E" w:rsidP="00BD0C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CE4"/>
    <w:multiLevelType w:val="hybridMultilevel"/>
    <w:tmpl w:val="34B46A12"/>
    <w:lvl w:ilvl="0" w:tplc="3D901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76492E"/>
    <w:multiLevelType w:val="hybridMultilevel"/>
    <w:tmpl w:val="697881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4AD"/>
    <w:rsid w:val="000142F8"/>
    <w:rsid w:val="000C69CB"/>
    <w:rsid w:val="000D554F"/>
    <w:rsid w:val="000F37E3"/>
    <w:rsid w:val="001209A0"/>
    <w:rsid w:val="00120BDA"/>
    <w:rsid w:val="001F4B05"/>
    <w:rsid w:val="001F7397"/>
    <w:rsid w:val="002732A9"/>
    <w:rsid w:val="002771D5"/>
    <w:rsid w:val="002C5ED2"/>
    <w:rsid w:val="003079F1"/>
    <w:rsid w:val="003245E1"/>
    <w:rsid w:val="003C0056"/>
    <w:rsid w:val="003C65B6"/>
    <w:rsid w:val="003E1848"/>
    <w:rsid w:val="004A7E62"/>
    <w:rsid w:val="00564A4B"/>
    <w:rsid w:val="005E74AD"/>
    <w:rsid w:val="00635D4B"/>
    <w:rsid w:val="00643838"/>
    <w:rsid w:val="006E53F7"/>
    <w:rsid w:val="0071167E"/>
    <w:rsid w:val="0089592B"/>
    <w:rsid w:val="00942149"/>
    <w:rsid w:val="00A05060"/>
    <w:rsid w:val="00A23BC1"/>
    <w:rsid w:val="00A653A2"/>
    <w:rsid w:val="00AB1387"/>
    <w:rsid w:val="00AB50EF"/>
    <w:rsid w:val="00AD6AB0"/>
    <w:rsid w:val="00AF6CCA"/>
    <w:rsid w:val="00B566A8"/>
    <w:rsid w:val="00B77FC7"/>
    <w:rsid w:val="00BC5288"/>
    <w:rsid w:val="00BD0C31"/>
    <w:rsid w:val="00C20B9F"/>
    <w:rsid w:val="00CD0B0E"/>
    <w:rsid w:val="00D3490A"/>
    <w:rsid w:val="00DB0921"/>
    <w:rsid w:val="00DF19DA"/>
    <w:rsid w:val="00DF27B6"/>
    <w:rsid w:val="00DF3A77"/>
    <w:rsid w:val="00E07454"/>
    <w:rsid w:val="00E26F80"/>
    <w:rsid w:val="00EA452C"/>
    <w:rsid w:val="00EA4EDA"/>
    <w:rsid w:val="00EE26BE"/>
    <w:rsid w:val="00F0142B"/>
    <w:rsid w:val="00F5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C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ag">
    <w:name w:val="ttag"/>
    <w:basedOn w:val="DefaultParagraphFont"/>
    <w:uiPriority w:val="99"/>
    <w:rsid w:val="005E74AD"/>
  </w:style>
  <w:style w:type="paragraph" w:styleId="Header">
    <w:name w:val="header"/>
    <w:basedOn w:val="Normal"/>
    <w:link w:val="HeaderChar"/>
    <w:uiPriority w:val="99"/>
    <w:rsid w:val="00BD0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0C3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D0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0C31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2771D5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DF3A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A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2</Pages>
  <Words>107</Words>
  <Characters>612</Characters>
  <Application>Microsoft Office Outlook</Application>
  <DocSecurity>0</DocSecurity>
  <Lines>0</Lines>
  <Paragraphs>0</Paragraphs>
  <ScaleCrop>false</ScaleCrop>
  <Company>IMP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li_b</dc:creator>
  <cp:keywords/>
  <dc:description/>
  <cp:lastModifiedBy>DCF</cp:lastModifiedBy>
  <cp:revision>19</cp:revision>
  <dcterms:created xsi:type="dcterms:W3CDTF">2013-10-21T02:00:00Z</dcterms:created>
  <dcterms:modified xsi:type="dcterms:W3CDTF">2013-10-28T02:00:00Z</dcterms:modified>
</cp:coreProperties>
</file>